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45" w:rsidRPr="00643BE7" w:rsidRDefault="00BA119B" w:rsidP="004C6E45">
      <w:pPr>
        <w:pStyle w:val="berschrift1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96006EE" wp14:editId="33F6B9CB">
                <wp:simplePos x="0" y="0"/>
                <wp:positionH relativeFrom="margin">
                  <wp:align>left</wp:align>
                </wp:positionH>
                <wp:positionV relativeFrom="page">
                  <wp:posOffset>612140</wp:posOffset>
                </wp:positionV>
                <wp:extent cx="2160270" cy="752475"/>
                <wp:effectExtent l="0" t="2540" r="1905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45" w:rsidRDefault="004C6E45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Ressort Kommunikation</w:t>
                            </w:r>
                          </w:p>
                          <w:p w:rsidR="004C6E45" w:rsidRDefault="004C6E45">
                            <w:pPr>
                              <w:tabs>
                                <w:tab w:val="left" w:pos="720"/>
                              </w:tabs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xxx.x</w:t>
                            </w:r>
                            <w:r>
                              <w:rPr>
                                <w:color w:val="808080"/>
                                <w:sz w:val="16"/>
                              </w:rPr>
                              <w:tab/>
                              <w:t>mm/jj</w:t>
                            </w:r>
                          </w:p>
                          <w:p w:rsidR="004C6E45" w:rsidRDefault="004C6E45">
                            <w:pPr>
                              <w:rPr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8.2pt;width:170.1pt;height:5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WfeQIAAP8E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" stroked="f">
                <v:textbox inset="0,0,0,0">
                  <w:txbxContent>
                    <w:p w:rsidR="004C6E45" w:rsidRDefault="004C6E45">
                      <w:pPr>
                        <w:rPr>
                          <w:b/>
                          <w:color w:val="808080"/>
                        </w:rPr>
                      </w:pPr>
                      <w:r>
                        <w:rPr>
                          <w:b/>
                          <w:color w:val="808080"/>
                        </w:rPr>
                        <w:t>Ressort Kommunikation</w:t>
                      </w:r>
                    </w:p>
                    <w:p w:rsidR="004C6E45" w:rsidRDefault="004C6E45">
                      <w:pPr>
                        <w:tabs>
                          <w:tab w:val="left" w:pos="720"/>
                        </w:tabs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xxx.x</w:t>
                      </w:r>
                      <w:r>
                        <w:rPr>
                          <w:color w:val="808080"/>
                          <w:sz w:val="16"/>
                        </w:rPr>
                        <w:tab/>
                        <w:t>mm/jj</w:t>
                      </w:r>
                    </w:p>
                    <w:p w:rsidR="004C6E45" w:rsidRDefault="004C6E45">
                      <w:pPr>
                        <w:rPr>
                          <w:b/>
                          <w:color w:val="808080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7216" behindDoc="1" locked="1" layoutInCell="1" allowOverlap="1" wp14:anchorId="1B4278B7" wp14:editId="601DC165">
            <wp:simplePos x="0" y="0"/>
            <wp:positionH relativeFrom="margin">
              <wp:align>right</wp:align>
            </wp:positionH>
            <wp:positionV relativeFrom="page">
              <wp:posOffset>540385</wp:posOffset>
            </wp:positionV>
            <wp:extent cx="2713355" cy="826135"/>
            <wp:effectExtent l="0" t="0" r="0" b="0"/>
            <wp:wrapTopAndBottom/>
            <wp:docPr id="7" name="Bild 7" descr="flaemmli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emmli_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5" r="6372" b="5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45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913361" wp14:editId="0D6CFB77">
                <wp:simplePos x="0" y="0"/>
                <wp:positionH relativeFrom="margin">
                  <wp:align>left</wp:align>
                </wp:positionH>
                <wp:positionV relativeFrom="page">
                  <wp:posOffset>612140</wp:posOffset>
                </wp:positionV>
                <wp:extent cx="2160270" cy="752475"/>
                <wp:effectExtent l="0" t="2540" r="1905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45" w:rsidRDefault="004C6E45" w:rsidP="004C6E45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Ressort </w:t>
                            </w:r>
                            <w:r w:rsidR="00852C82">
                              <w:rPr>
                                <w:b/>
                                <w:color w:val="808080"/>
                              </w:rPr>
                              <w:t>Ausbildung</w:t>
                            </w:r>
                          </w:p>
                          <w:p w:rsidR="004C6E45" w:rsidRDefault="00852C82" w:rsidP="004C6E45">
                            <w:pPr>
                              <w:tabs>
                                <w:tab w:val="left" w:pos="720"/>
                              </w:tabs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083.1</w:t>
                            </w:r>
                            <w:r w:rsidR="004C6E45">
                              <w:rPr>
                                <w:color w:val="80808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z w:val="16"/>
                              </w:rPr>
                              <w:t>11/13</w:t>
                            </w:r>
                          </w:p>
                          <w:p w:rsidR="004C6E45" w:rsidRDefault="004C6E45" w:rsidP="004C6E45">
                            <w:pPr>
                              <w:rPr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8.2pt;width:170.1pt;height:5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MgfAIAAAY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" stroked="f">
                <v:textbox inset="0,0,0,0">
                  <w:txbxContent>
                    <w:p w:rsidR="004C6E45" w:rsidRDefault="004C6E45" w:rsidP="004C6E45">
                      <w:pPr>
                        <w:rPr>
                          <w:b/>
                          <w:color w:val="808080"/>
                        </w:rPr>
                      </w:pPr>
                      <w:r>
                        <w:rPr>
                          <w:b/>
                          <w:color w:val="808080"/>
                        </w:rPr>
                        <w:t xml:space="preserve">Ressort </w:t>
                      </w:r>
                      <w:r w:rsidR="00852C82">
                        <w:rPr>
                          <w:b/>
                          <w:color w:val="808080"/>
                        </w:rPr>
                        <w:t>Ausbildung</w:t>
                      </w:r>
                    </w:p>
                    <w:p w:rsidR="004C6E45" w:rsidRDefault="00852C82" w:rsidP="004C6E45">
                      <w:pPr>
                        <w:tabs>
                          <w:tab w:val="left" w:pos="720"/>
                        </w:tabs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083.1</w:t>
                      </w:r>
                      <w:r w:rsidR="004C6E45">
                        <w:rPr>
                          <w:color w:val="808080"/>
                          <w:sz w:val="16"/>
                        </w:rPr>
                        <w:tab/>
                      </w:r>
                      <w:r>
                        <w:rPr>
                          <w:color w:val="808080"/>
                          <w:sz w:val="16"/>
                        </w:rPr>
                        <w:t>11/13</w:t>
                      </w:r>
                    </w:p>
                    <w:p w:rsidR="004C6E45" w:rsidRDefault="004C6E45" w:rsidP="004C6E45">
                      <w:pPr>
                        <w:rPr>
                          <w:b/>
                          <w:color w:val="808080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4C6E45">
        <w:rPr>
          <w:noProof/>
          <w:lang w:val="de-CH" w:eastAsia="de-CH"/>
        </w:rPr>
        <w:drawing>
          <wp:anchor distT="0" distB="0" distL="114300" distR="114300" simplePos="0" relativeHeight="251660288" behindDoc="1" locked="1" layoutInCell="1" allowOverlap="1" wp14:anchorId="28F7B503" wp14:editId="41E7F115">
            <wp:simplePos x="0" y="0"/>
            <wp:positionH relativeFrom="margin">
              <wp:align>right</wp:align>
            </wp:positionH>
            <wp:positionV relativeFrom="page">
              <wp:posOffset>540385</wp:posOffset>
            </wp:positionV>
            <wp:extent cx="2713355" cy="826135"/>
            <wp:effectExtent l="0" t="0" r="0" b="0"/>
            <wp:wrapTopAndBottom/>
            <wp:docPr id="6" name="Bild 7" descr="flaemmli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emmli_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5" r="6372" b="5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D35">
        <w:t>Rückmeldung</w:t>
      </w:r>
      <w:r w:rsidR="004C6E45" w:rsidRPr="00643BE7">
        <w:t xml:space="preserve"> </w:t>
      </w:r>
      <w:r w:rsidR="00A31D35">
        <w:t>Basiskurs/Aufbaukurs</w:t>
      </w:r>
    </w:p>
    <w:p w:rsidR="004C6E45" w:rsidRPr="00643BE7" w:rsidRDefault="004C6E45" w:rsidP="00852C82">
      <w:pPr>
        <w:tabs>
          <w:tab w:val="left" w:pos="1701"/>
          <w:tab w:val="left" w:pos="3969"/>
          <w:tab w:val="left" w:pos="5670"/>
        </w:tabs>
      </w:pPr>
      <w:r w:rsidRPr="0055334B">
        <w:t>Name:</w:t>
      </w:r>
      <w:r w:rsidRPr="00643BE7">
        <w:tab/>
      </w:r>
      <w:r w:rsidR="00852C82">
        <w:tab/>
      </w:r>
      <w:proofErr w:type="spellStart"/>
      <w:r w:rsidRPr="0055334B">
        <w:t>Pfadiname</w:t>
      </w:r>
      <w:proofErr w:type="spellEnd"/>
      <w:r w:rsidRPr="0055334B">
        <w:t>:</w:t>
      </w:r>
      <w:r>
        <w:tab/>
      </w:r>
    </w:p>
    <w:p w:rsidR="004C6E45" w:rsidRPr="00643BE7" w:rsidRDefault="004C6E45" w:rsidP="00852C82">
      <w:pPr>
        <w:tabs>
          <w:tab w:val="left" w:pos="1701"/>
          <w:tab w:val="left" w:pos="3969"/>
          <w:tab w:val="left" w:pos="5670"/>
        </w:tabs>
      </w:pPr>
      <w:r w:rsidRPr="0055334B">
        <w:t>Vorname:</w:t>
      </w:r>
      <w:r w:rsidRPr="00643BE7">
        <w:tab/>
      </w:r>
      <w:r w:rsidR="00852C82">
        <w:tab/>
      </w:r>
      <w:r w:rsidRPr="0055334B">
        <w:t>Abteilung:</w:t>
      </w:r>
      <w:r>
        <w:tab/>
      </w:r>
    </w:p>
    <w:p w:rsidR="00A31D35" w:rsidRDefault="004C6E45" w:rsidP="00852C82">
      <w:pPr>
        <w:tabs>
          <w:tab w:val="left" w:pos="1701"/>
          <w:tab w:val="left" w:pos="3969"/>
          <w:tab w:val="left" w:pos="5670"/>
        </w:tabs>
      </w:pPr>
      <w:r w:rsidRPr="0055334B">
        <w:t>Kursnummer:</w:t>
      </w:r>
      <w:r w:rsidR="00852C82">
        <w:tab/>
        <w:t>PBS BE xxx-xx</w:t>
      </w:r>
      <w:r>
        <w:tab/>
      </w:r>
      <w:r w:rsidRPr="0055334B">
        <w:t>Kursleitung:</w:t>
      </w:r>
    </w:p>
    <w:p w:rsidR="00A31D35" w:rsidRDefault="00A31D35" w:rsidP="00852C82">
      <w:pPr>
        <w:tabs>
          <w:tab w:val="left" w:pos="1701"/>
          <w:tab w:val="left" w:pos="3969"/>
          <w:tab w:val="left" w:pos="5670"/>
        </w:tabs>
      </w:pPr>
    </w:p>
    <w:p w:rsidR="00A31D35" w:rsidRDefault="00A31D35" w:rsidP="00A31D35">
      <w:pPr>
        <w:tabs>
          <w:tab w:val="left" w:pos="2835"/>
          <w:tab w:val="left" w:pos="3686"/>
          <w:tab w:val="left" w:pos="5529"/>
        </w:tabs>
      </w:pPr>
      <w:r w:rsidRPr="008C450A">
        <w:rPr>
          <w:i/>
        </w:rPr>
        <w:t>Kurs bestanden: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B003EF">
        <w:fldChar w:fldCharType="separate"/>
      </w:r>
      <w:r>
        <w:fldChar w:fldCharType="end"/>
      </w:r>
      <w:bookmarkEnd w:id="0"/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B003EF">
        <w:fldChar w:fldCharType="separate"/>
      </w:r>
      <w:r>
        <w:fldChar w:fldCharType="end"/>
      </w:r>
      <w:bookmarkEnd w:id="1"/>
      <w:r>
        <w:t>Nein</w:t>
      </w:r>
    </w:p>
    <w:p w:rsidR="00A31D35" w:rsidRDefault="00A31D35" w:rsidP="00A31D35">
      <w:pPr>
        <w:tabs>
          <w:tab w:val="left" w:pos="2835"/>
          <w:tab w:val="left" w:pos="3686"/>
          <w:tab w:val="left" w:pos="5529"/>
        </w:tabs>
      </w:pPr>
      <w:r w:rsidRPr="008C450A">
        <w:rPr>
          <w:i/>
        </w:rPr>
        <w:t>Empfehlung für Aufbaukurs: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03EF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03EF">
        <w:fldChar w:fldCharType="separate"/>
      </w:r>
      <w:r>
        <w:fldChar w:fldCharType="end"/>
      </w:r>
      <w:r>
        <w:t>Nein</w:t>
      </w:r>
      <w:r>
        <w:tab/>
      </w:r>
      <w:r w:rsidRPr="00852C82">
        <w:rPr>
          <w:i/>
        </w:rPr>
        <w:t>//nur für Basiskurse</w:t>
      </w:r>
    </w:p>
    <w:p w:rsidR="004C6E45" w:rsidRPr="00643BE7" w:rsidRDefault="004C6E45" w:rsidP="004C6E45">
      <w:bookmarkStart w:id="2" w:name="_GoBack"/>
      <w:bookmarkEnd w:id="2"/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6E45" w:rsidRPr="0095293C" w:rsidTr="00852C82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6E45" w:rsidRPr="0095293C" w:rsidRDefault="00852C82" w:rsidP="004C6E45">
            <w:r>
              <w:t>Persönlichkeit und</w:t>
            </w:r>
            <w:r w:rsidR="004C6E45">
              <w:t xml:space="preserve"> Sozialkompetenz</w:t>
            </w:r>
            <w:r w:rsidR="004C6E45" w:rsidRPr="0095293C">
              <w:t>:</w:t>
            </w:r>
          </w:p>
        </w:tc>
      </w:tr>
      <w:tr w:rsidR="004C6E45" w:rsidRPr="00643BE7" w:rsidTr="003A37C1">
        <w:trPr>
          <w:trHeight w:val="141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45" w:rsidRPr="00643BE7" w:rsidRDefault="004C6E45" w:rsidP="004C6E45"/>
        </w:tc>
      </w:tr>
      <w:tr w:rsidR="004C6E45" w:rsidRPr="0095293C" w:rsidTr="00852C82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6E45" w:rsidRPr="0095293C" w:rsidRDefault="004C6E45" w:rsidP="004C6E45">
            <w:r>
              <w:t>Engagement und Motivation</w:t>
            </w:r>
            <w:r w:rsidRPr="0095293C">
              <w:t>:</w:t>
            </w:r>
          </w:p>
        </w:tc>
      </w:tr>
      <w:tr w:rsidR="004C6E45" w:rsidRPr="00643BE7" w:rsidTr="003A37C1">
        <w:trPr>
          <w:trHeight w:val="141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45" w:rsidRPr="00643BE7" w:rsidRDefault="004C6E45" w:rsidP="004C6E45"/>
        </w:tc>
      </w:tr>
      <w:tr w:rsidR="004C6E45" w:rsidRPr="0095293C" w:rsidTr="00852C82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6E45" w:rsidRPr="0095293C" w:rsidRDefault="00852C82" w:rsidP="004C6E45">
            <w:r>
              <w:t>Fachkenntnisse</w:t>
            </w:r>
            <w:r w:rsidRPr="0095293C">
              <w:t>:</w:t>
            </w:r>
          </w:p>
        </w:tc>
      </w:tr>
      <w:tr w:rsidR="004C6E45" w:rsidRPr="00643BE7" w:rsidTr="003A37C1">
        <w:trPr>
          <w:trHeight w:val="141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45" w:rsidRPr="00643BE7" w:rsidRDefault="004C6E45" w:rsidP="004C6E45"/>
        </w:tc>
      </w:tr>
      <w:tr w:rsidR="004C6E45" w:rsidRPr="0095293C" w:rsidTr="00852C82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6E45" w:rsidRPr="0095293C" w:rsidRDefault="00852C82" w:rsidP="004C6E45">
            <w:r>
              <w:t>Methodisches</w:t>
            </w:r>
            <w:r w:rsidR="004C6E45" w:rsidRPr="0095293C">
              <w:t>:</w:t>
            </w:r>
          </w:p>
        </w:tc>
      </w:tr>
      <w:tr w:rsidR="004C6E45" w:rsidRPr="00643BE7" w:rsidTr="003A37C1">
        <w:trPr>
          <w:trHeight w:val="141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45" w:rsidRPr="00643BE7" w:rsidRDefault="004C6E45" w:rsidP="004C6E45"/>
        </w:tc>
      </w:tr>
      <w:tr w:rsidR="004C6E45" w:rsidRPr="0095293C" w:rsidTr="00852C82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6E45" w:rsidRPr="0095293C" w:rsidRDefault="004C6E45" w:rsidP="004C6E45">
            <w:r>
              <w:t>Weiteres</w:t>
            </w:r>
            <w:r w:rsidRPr="0095293C">
              <w:t>:</w:t>
            </w:r>
          </w:p>
        </w:tc>
      </w:tr>
      <w:tr w:rsidR="004C6E45" w:rsidRPr="00643BE7" w:rsidTr="003A37C1">
        <w:trPr>
          <w:trHeight w:val="141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82" w:rsidRPr="00643BE7" w:rsidRDefault="00852C82" w:rsidP="004C6E45"/>
        </w:tc>
      </w:tr>
    </w:tbl>
    <w:p w:rsidR="004C6E45" w:rsidRDefault="004C6E45" w:rsidP="00852C82">
      <w:pPr>
        <w:tabs>
          <w:tab w:val="left" w:pos="2835"/>
          <w:tab w:val="left" w:pos="3686"/>
          <w:tab w:val="left" w:pos="5529"/>
        </w:tabs>
      </w:pPr>
    </w:p>
    <w:p w:rsidR="004C6E45" w:rsidRPr="00643BE7" w:rsidRDefault="004C6E45" w:rsidP="004C6E45">
      <w:r w:rsidRPr="00643BE7">
        <w:t>Bei Fragen und Unklarheiten kann bis 30 Tage nach Erhalt mit dem Betreuer/Kursleiter Rücksprache genommen werden.</w:t>
      </w:r>
    </w:p>
    <w:p w:rsidR="00ED0B25" w:rsidRPr="00643BE7" w:rsidRDefault="00ED0B25" w:rsidP="00ED0B25">
      <w:pPr>
        <w:tabs>
          <w:tab w:val="left" w:pos="1134"/>
        </w:tabs>
      </w:pPr>
    </w:p>
    <w:p w:rsidR="004C6E45" w:rsidRPr="0095293C" w:rsidRDefault="004C6E45" w:rsidP="004C6E45">
      <w:pPr>
        <w:rPr>
          <w:b/>
        </w:rPr>
      </w:pPr>
      <w:r w:rsidRPr="0095293C">
        <w:rPr>
          <w:b/>
        </w:rPr>
        <w:t>Adresse für Rückfragen :</w:t>
      </w:r>
    </w:p>
    <w:p w:rsidR="004C6E45" w:rsidRPr="00ED0B25" w:rsidRDefault="004C6E45" w:rsidP="003A37C1">
      <w:pPr>
        <w:tabs>
          <w:tab w:val="left" w:pos="1701"/>
          <w:tab w:val="left" w:pos="2835"/>
          <w:tab w:val="left" w:pos="3969"/>
          <w:tab w:val="left" w:pos="5670"/>
          <w:tab w:val="left" w:pos="6804"/>
        </w:tabs>
      </w:pPr>
      <w:r w:rsidRPr="0055334B">
        <w:rPr>
          <w:i/>
        </w:rPr>
        <w:t>Vorname:</w:t>
      </w:r>
      <w:r>
        <w:tab/>
      </w:r>
      <w:r>
        <w:tab/>
      </w:r>
      <w:r w:rsidRPr="0055334B">
        <w:rPr>
          <w:i/>
        </w:rPr>
        <w:t>Name:</w:t>
      </w:r>
      <w:r>
        <w:tab/>
      </w:r>
      <w:r w:rsidR="00ED0B25">
        <w:tab/>
      </w:r>
      <w:proofErr w:type="spellStart"/>
      <w:r w:rsidRPr="0055334B">
        <w:rPr>
          <w:i/>
        </w:rPr>
        <w:t>Pfadiname</w:t>
      </w:r>
      <w:proofErr w:type="spellEnd"/>
      <w:r w:rsidRPr="0055334B">
        <w:rPr>
          <w:i/>
        </w:rPr>
        <w:t>:</w:t>
      </w:r>
      <w:r w:rsidRPr="0055334B">
        <w:rPr>
          <w:i/>
        </w:rPr>
        <w:tab/>
      </w:r>
    </w:p>
    <w:p w:rsidR="00A512E9" w:rsidRPr="003A37C1" w:rsidRDefault="004C6E45" w:rsidP="003A37C1">
      <w:pPr>
        <w:tabs>
          <w:tab w:val="left" w:pos="1701"/>
          <w:tab w:val="left" w:pos="2835"/>
          <w:tab w:val="left" w:pos="3969"/>
          <w:tab w:val="left" w:pos="5670"/>
          <w:tab w:val="left" w:pos="6804"/>
        </w:tabs>
        <w:rPr>
          <w:i/>
        </w:rPr>
      </w:pPr>
      <w:r w:rsidRPr="0055334B">
        <w:rPr>
          <w:i/>
        </w:rPr>
        <w:t>Telefon:</w:t>
      </w:r>
      <w:r w:rsidRPr="003A37C1">
        <w:rPr>
          <w:i/>
        </w:rPr>
        <w:tab/>
      </w:r>
      <w:r w:rsidRPr="003A37C1">
        <w:rPr>
          <w:i/>
        </w:rPr>
        <w:tab/>
      </w:r>
      <w:r w:rsidR="00ED0B25">
        <w:rPr>
          <w:i/>
        </w:rPr>
        <w:t>E</w:t>
      </w:r>
      <w:r w:rsidRPr="0055334B">
        <w:rPr>
          <w:i/>
        </w:rPr>
        <w:t>-Mail:</w:t>
      </w:r>
      <w:r w:rsidRPr="003A37C1">
        <w:rPr>
          <w:i/>
        </w:rPr>
        <w:tab/>
      </w:r>
    </w:p>
    <w:p w:rsidR="00ED0B25" w:rsidRPr="003A37C1" w:rsidRDefault="00ED0B25" w:rsidP="003A37C1">
      <w:pPr>
        <w:tabs>
          <w:tab w:val="left" w:pos="1701"/>
          <w:tab w:val="left" w:pos="2835"/>
          <w:tab w:val="left" w:pos="3969"/>
          <w:tab w:val="left" w:pos="5670"/>
          <w:tab w:val="left" w:pos="6804"/>
        </w:tabs>
        <w:rPr>
          <w:i/>
        </w:rPr>
      </w:pPr>
    </w:p>
    <w:p w:rsidR="00ED0B25" w:rsidRPr="003A37C1" w:rsidRDefault="00ED0B25" w:rsidP="003A37C1">
      <w:pPr>
        <w:tabs>
          <w:tab w:val="left" w:pos="1701"/>
          <w:tab w:val="left" w:pos="2835"/>
          <w:tab w:val="left" w:pos="3969"/>
          <w:tab w:val="left" w:pos="5670"/>
          <w:tab w:val="left" w:pos="6804"/>
        </w:tabs>
        <w:rPr>
          <w:i/>
        </w:rPr>
      </w:pPr>
      <w:r w:rsidRPr="0055334B">
        <w:rPr>
          <w:i/>
        </w:rPr>
        <w:t>Datum:</w:t>
      </w:r>
      <w:r w:rsidRPr="003A37C1">
        <w:rPr>
          <w:i/>
        </w:rPr>
        <w:tab/>
      </w:r>
      <w:r w:rsidR="003A37C1" w:rsidRPr="003A37C1">
        <w:rPr>
          <w:i/>
        </w:rPr>
        <w:tab/>
      </w:r>
      <w:r w:rsidRPr="0055334B">
        <w:rPr>
          <w:i/>
        </w:rPr>
        <w:t>Unterschrift des Kursleiters:</w:t>
      </w:r>
      <w:r w:rsidRPr="003A37C1">
        <w:rPr>
          <w:i/>
        </w:rPr>
        <w:tab/>
      </w:r>
    </w:p>
    <w:sectPr w:rsidR="00ED0B25" w:rsidRPr="003A37C1" w:rsidSect="00ED0B25">
      <w:footerReference w:type="default" r:id="rId8"/>
      <w:pgSz w:w="11906" w:h="16838"/>
      <w:pgMar w:top="1418" w:right="1418" w:bottom="1134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EF" w:rsidRDefault="00B003EF">
      <w:r>
        <w:separator/>
      </w:r>
    </w:p>
  </w:endnote>
  <w:endnote w:type="continuationSeparator" w:id="0">
    <w:p w:rsidR="00B003EF" w:rsidRDefault="00B0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45" w:rsidRDefault="004C6E45">
    <w:pPr>
      <w:rPr>
        <w:color w:val="808080"/>
        <w:sz w:val="16"/>
      </w:rPr>
    </w:pPr>
    <w:r w:rsidRPr="003A337F">
      <w:rPr>
        <w:rStyle w:val="Seitenzahl"/>
        <w:color w:val="808080"/>
      </w:rPr>
      <w:fldChar w:fldCharType="begin"/>
    </w:r>
    <w:r w:rsidRPr="003A337F">
      <w:rPr>
        <w:rStyle w:val="Seitenzahl"/>
        <w:color w:val="808080"/>
      </w:rPr>
      <w:instrText xml:space="preserve"> </w:instrText>
    </w:r>
    <w:r>
      <w:rPr>
        <w:rStyle w:val="Seitenzahl"/>
        <w:color w:val="808080"/>
      </w:rPr>
      <w:instrText>PAGE</w:instrText>
    </w:r>
    <w:r w:rsidRPr="003A337F">
      <w:rPr>
        <w:rStyle w:val="Seitenzahl"/>
        <w:color w:val="808080"/>
      </w:rPr>
      <w:instrText xml:space="preserve"> </w:instrText>
    </w:r>
    <w:r w:rsidRPr="003A337F">
      <w:rPr>
        <w:rStyle w:val="Seitenzahl"/>
        <w:color w:val="808080"/>
      </w:rPr>
      <w:fldChar w:fldCharType="separate"/>
    </w:r>
    <w:r w:rsidR="00287F71">
      <w:rPr>
        <w:rStyle w:val="Seitenzahl"/>
        <w:noProof/>
        <w:color w:val="808080"/>
      </w:rPr>
      <w:t>1</w:t>
    </w:r>
    <w:r w:rsidRPr="003A337F">
      <w:rPr>
        <w:rStyle w:val="Seitenzahl"/>
        <w:color w:val="808080"/>
      </w:rPr>
      <w:fldChar w:fldCharType="end"/>
    </w:r>
    <w:r w:rsidRPr="003A337F">
      <w:rPr>
        <w:rStyle w:val="Seitenzahl"/>
        <w:color w:val="808080"/>
      </w:rPr>
      <w:t>/</w:t>
    </w:r>
    <w:r w:rsidRPr="003A337F">
      <w:rPr>
        <w:rStyle w:val="Seitenzahl"/>
        <w:color w:val="808080"/>
      </w:rPr>
      <w:fldChar w:fldCharType="begin"/>
    </w:r>
    <w:r w:rsidRPr="003A337F">
      <w:rPr>
        <w:rStyle w:val="Seitenzahl"/>
        <w:color w:val="808080"/>
      </w:rPr>
      <w:instrText xml:space="preserve"> </w:instrText>
    </w:r>
    <w:r>
      <w:rPr>
        <w:rStyle w:val="Seitenzahl"/>
        <w:color w:val="808080"/>
      </w:rPr>
      <w:instrText>NUMPAGES</w:instrText>
    </w:r>
    <w:r w:rsidRPr="003A337F">
      <w:rPr>
        <w:rStyle w:val="Seitenzahl"/>
        <w:color w:val="808080"/>
      </w:rPr>
      <w:instrText xml:space="preserve"> </w:instrText>
    </w:r>
    <w:r w:rsidRPr="003A337F">
      <w:rPr>
        <w:rStyle w:val="Seitenzahl"/>
        <w:color w:val="808080"/>
      </w:rPr>
      <w:fldChar w:fldCharType="separate"/>
    </w:r>
    <w:r w:rsidR="00287F71">
      <w:rPr>
        <w:rStyle w:val="Seitenzahl"/>
        <w:noProof/>
        <w:color w:val="808080"/>
      </w:rPr>
      <w:t>1</w:t>
    </w:r>
    <w:r w:rsidRPr="003A337F">
      <w:rPr>
        <w:rStyle w:val="Seitenzah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EF" w:rsidRDefault="00B003EF">
      <w:r>
        <w:separator/>
      </w:r>
    </w:p>
  </w:footnote>
  <w:footnote w:type="continuationSeparator" w:id="0">
    <w:p w:rsidR="00B003EF" w:rsidRDefault="00B0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B"/>
    <w:rsid w:val="0002669A"/>
    <w:rsid w:val="000566EA"/>
    <w:rsid w:val="001534BF"/>
    <w:rsid w:val="0026332D"/>
    <w:rsid w:val="00287F71"/>
    <w:rsid w:val="002E6805"/>
    <w:rsid w:val="002E68CB"/>
    <w:rsid w:val="003A37C1"/>
    <w:rsid w:val="004C6E45"/>
    <w:rsid w:val="00596E57"/>
    <w:rsid w:val="006E18BD"/>
    <w:rsid w:val="00836768"/>
    <w:rsid w:val="00852C82"/>
    <w:rsid w:val="00A31D35"/>
    <w:rsid w:val="00A512E9"/>
    <w:rsid w:val="00B003EF"/>
    <w:rsid w:val="00BA119B"/>
    <w:rsid w:val="00C820A0"/>
    <w:rsid w:val="00D8325B"/>
    <w:rsid w:val="00DD5334"/>
    <w:rsid w:val="00E97619"/>
    <w:rsid w:val="00E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B25"/>
    <w:pPr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600" w:after="400"/>
      <w:jc w:val="left"/>
      <w:outlineLvl w:val="0"/>
    </w:pPr>
    <w:rPr>
      <w:rFonts w:eastAsia="Times"/>
      <w:b/>
      <w:kern w:val="32"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300" w:after="40"/>
      <w:jc w:val="left"/>
      <w:outlineLvl w:val="1"/>
    </w:pPr>
    <w:rPr>
      <w:rFonts w:eastAsia="Times"/>
      <w:b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00" w:after="40"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960C71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4C6E45"/>
    <w:rPr>
      <w:rFonts w:ascii="Arial" w:eastAsia="Times" w:hAnsi="Arial"/>
      <w:b/>
      <w:kern w:val="32"/>
      <w:sz w:val="4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B25"/>
    <w:pPr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600" w:after="400"/>
      <w:jc w:val="left"/>
      <w:outlineLvl w:val="0"/>
    </w:pPr>
    <w:rPr>
      <w:rFonts w:eastAsia="Times"/>
      <w:b/>
      <w:kern w:val="32"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300" w:after="40"/>
      <w:jc w:val="left"/>
      <w:outlineLvl w:val="1"/>
    </w:pPr>
    <w:rPr>
      <w:rFonts w:eastAsia="Times"/>
      <w:b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00" w:after="40"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960C71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4C6E45"/>
    <w:rPr>
      <w:rFonts w:ascii="Arial" w:eastAsia="Times" w:hAnsi="Arial"/>
      <w:b/>
      <w:kern w:val="32"/>
      <w:sz w:val="4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fadi\Kanton\Backup%20Geheimnis\Geheimnis_2013_11_10\Vorlagen\vorlage_dokument_mitnumm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vorlage_dokument_mitnummer.dot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</vt:lpstr>
    </vt:vector>
  </TitlesOfParts>
  <Company>Contexta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</dc:title>
  <dc:creator>Dominik Frauenfelder</dc:creator>
  <cp:lastModifiedBy>Dominik Frauenfelder</cp:lastModifiedBy>
  <cp:revision>6</cp:revision>
  <cp:lastPrinted>2007-09-18T09:20:00Z</cp:lastPrinted>
  <dcterms:created xsi:type="dcterms:W3CDTF">2013-11-10T11:42:00Z</dcterms:created>
  <dcterms:modified xsi:type="dcterms:W3CDTF">2013-11-15T23:07:00Z</dcterms:modified>
</cp:coreProperties>
</file>